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7479" w14:textId="77777777" w:rsidR="00F83E9D" w:rsidRDefault="00F83E9D" w:rsidP="000943CE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6B01957" wp14:editId="2CC8D2C2">
            <wp:extent cx="1099243" cy="13239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357" cy="134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20281" w14:textId="77777777" w:rsidR="00F83E9D" w:rsidRDefault="00F83E9D" w:rsidP="00EC3F71">
      <w:pPr>
        <w:spacing w:line="240" w:lineRule="auto"/>
        <w:contextualSpacing/>
        <w:jc w:val="center"/>
        <w:rPr>
          <w:b/>
          <w:bCs/>
        </w:rPr>
      </w:pPr>
    </w:p>
    <w:p w14:paraId="6A06C7BB" w14:textId="77777777" w:rsidR="000943CE" w:rsidRPr="000943CE" w:rsidRDefault="000943CE" w:rsidP="00EC3F71">
      <w:pPr>
        <w:spacing w:line="240" w:lineRule="auto"/>
        <w:contextualSpacing/>
        <w:jc w:val="center"/>
        <w:rPr>
          <w:b/>
          <w:bCs/>
          <w:sz w:val="10"/>
          <w:szCs w:val="10"/>
        </w:rPr>
      </w:pPr>
    </w:p>
    <w:p w14:paraId="21294BF8" w14:textId="77777777" w:rsidR="008F1288" w:rsidRPr="00EC3F71" w:rsidRDefault="00426EA8" w:rsidP="00EC3F71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ROARING FORK VALLEY HORSE COUNCIL</w:t>
      </w:r>
    </w:p>
    <w:p w14:paraId="4854264F" w14:textId="77777777" w:rsidR="00EC3F71" w:rsidRDefault="00EC3F71" w:rsidP="00EC3F71">
      <w:pPr>
        <w:spacing w:line="240" w:lineRule="auto"/>
        <w:contextualSpacing/>
        <w:jc w:val="center"/>
      </w:pPr>
      <w:r>
        <w:t>P O Box 127</w:t>
      </w:r>
    </w:p>
    <w:p w14:paraId="5F4E8DE6" w14:textId="77777777" w:rsidR="00EC3F71" w:rsidRDefault="00EC3F71" w:rsidP="00EC3F71">
      <w:pPr>
        <w:spacing w:line="240" w:lineRule="auto"/>
        <w:contextualSpacing/>
        <w:jc w:val="center"/>
      </w:pPr>
      <w:r>
        <w:t>Snowmass, CO  81654</w:t>
      </w:r>
    </w:p>
    <w:p w14:paraId="63A68B4A" w14:textId="77777777" w:rsidR="00EC3F71" w:rsidRDefault="00000000" w:rsidP="00EC3F71">
      <w:pPr>
        <w:spacing w:line="240" w:lineRule="auto"/>
        <w:contextualSpacing/>
        <w:jc w:val="center"/>
      </w:pPr>
      <w:hyperlink r:id="rId7" w:history="1">
        <w:r w:rsidR="00EC3F71" w:rsidRPr="0099511C">
          <w:rPr>
            <w:rStyle w:val="Hyperlink"/>
          </w:rPr>
          <w:t>www.rfvhorsecouncil.org</w:t>
        </w:r>
      </w:hyperlink>
    </w:p>
    <w:p w14:paraId="073A94D1" w14:textId="77777777" w:rsidR="00EC3F71" w:rsidRDefault="00000000" w:rsidP="00EC3F71">
      <w:pPr>
        <w:spacing w:line="240" w:lineRule="auto"/>
        <w:contextualSpacing/>
        <w:jc w:val="center"/>
      </w:pPr>
      <w:hyperlink r:id="rId8" w:history="1">
        <w:r w:rsidR="00EC3F71" w:rsidRPr="0099511C">
          <w:rPr>
            <w:rStyle w:val="Hyperlink"/>
          </w:rPr>
          <w:t>www.facebook.com/keephorsesontrails/</w:t>
        </w:r>
      </w:hyperlink>
    </w:p>
    <w:p w14:paraId="6D6BBDDC" w14:textId="77777777" w:rsidR="00EC3F71" w:rsidRDefault="00EC3F71" w:rsidP="00EC3F71">
      <w:pPr>
        <w:spacing w:line="240" w:lineRule="auto"/>
        <w:contextualSpacing/>
        <w:jc w:val="center"/>
      </w:pPr>
    </w:p>
    <w:p w14:paraId="595F9A01" w14:textId="77777777" w:rsidR="008C3B71" w:rsidRDefault="008C3B71" w:rsidP="008C3B71">
      <w:pPr>
        <w:spacing w:line="240" w:lineRule="auto"/>
        <w:contextualSpacing/>
        <w:jc w:val="right"/>
      </w:pPr>
      <w:r>
        <w:t>(Add Date Here)</w:t>
      </w:r>
    </w:p>
    <w:p w14:paraId="43A40695" w14:textId="77777777" w:rsidR="00A979D9" w:rsidRDefault="00A979D9" w:rsidP="00276944">
      <w:pPr>
        <w:spacing w:line="240" w:lineRule="auto"/>
        <w:contextualSpacing/>
      </w:pPr>
      <w:r>
        <w:t>(Type Text Here)</w:t>
      </w:r>
    </w:p>
    <w:p w14:paraId="069D6364" w14:textId="77777777" w:rsidR="00A979D9" w:rsidRPr="00A979D9" w:rsidRDefault="00A979D9" w:rsidP="00A979D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EFA9DF6" w14:textId="77777777" w:rsidR="00A979D9" w:rsidRPr="00A979D9" w:rsidRDefault="00A979D9" w:rsidP="00A979D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979D9">
        <w:rPr>
          <w:rFonts w:ascii="Calibri" w:eastAsia="Times New Roman" w:hAnsi="Calibri" w:cs="Calibri"/>
          <w:color w:val="000000"/>
        </w:rPr>
        <w:t>RFVHC BOARD OF DIRECTORS</w:t>
      </w:r>
    </w:p>
    <w:p w14:paraId="4F8ACDC5" w14:textId="77777777" w:rsidR="008C3B71" w:rsidRDefault="008C3B71" w:rsidP="009B6B0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C3B71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President/Marketing</w:t>
      </w:r>
      <w:r w:rsidR="00342D3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r w:rsidRPr="008C3B71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Promotion Chair</w:t>
      </w:r>
      <w:r>
        <w:t xml:space="preserve"> </w:t>
      </w:r>
      <w:r w:rsidRPr="008C3B71">
        <w:rPr>
          <w:rFonts w:ascii="Calibri" w:eastAsia="Times New Roman" w:hAnsi="Calibri" w:cs="Calibri"/>
          <w:color w:val="000000"/>
          <w:sz w:val="20"/>
          <w:szCs w:val="20"/>
        </w:rPr>
        <w:t>– Karin</w:t>
      </w:r>
      <w:r w:rsidR="00342D3C">
        <w:rPr>
          <w:rFonts w:ascii="Calibri" w:eastAsia="Times New Roman" w:hAnsi="Calibri" w:cs="Calibri"/>
          <w:color w:val="000000"/>
          <w:sz w:val="20"/>
          <w:szCs w:val="20"/>
        </w:rPr>
        <w:t xml:space="preserve"> Reid</w:t>
      </w:r>
      <w:r w:rsidRPr="008C3B71">
        <w:rPr>
          <w:rFonts w:ascii="Calibri" w:eastAsia="Times New Roman" w:hAnsi="Calibri" w:cs="Calibri"/>
          <w:color w:val="000000"/>
          <w:sz w:val="20"/>
          <w:szCs w:val="20"/>
        </w:rPr>
        <w:t xml:space="preserve"> Offield</w:t>
      </w:r>
      <w:r>
        <w:t xml:space="preserve">  </w:t>
      </w:r>
      <w:r w:rsidR="009B6B0F" w:rsidRPr="009B6B0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Vice President &amp; Events Chair</w:t>
      </w:r>
      <w:r w:rsidR="009B6B0F" w:rsidRPr="009B6B0F">
        <w:rPr>
          <w:rFonts w:ascii="Calibri" w:eastAsia="Times New Roman" w:hAnsi="Calibri" w:cs="Calibri"/>
          <w:color w:val="000000"/>
          <w:sz w:val="20"/>
          <w:szCs w:val="20"/>
        </w:rPr>
        <w:t xml:space="preserve"> –</w:t>
      </w:r>
      <w:r w:rsidR="009B6B0F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A979D9" w:rsidRPr="009B6B0F">
        <w:rPr>
          <w:rFonts w:ascii="Calibri" w:eastAsia="Times New Roman" w:hAnsi="Calibri" w:cs="Calibri"/>
          <w:color w:val="000000"/>
          <w:sz w:val="20"/>
          <w:szCs w:val="20"/>
        </w:rPr>
        <w:t xml:space="preserve">Rheta Fulton </w:t>
      </w:r>
      <w:r w:rsidR="0065716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</w:p>
    <w:p w14:paraId="1B04CB85" w14:textId="77777777" w:rsidR="008C3B71" w:rsidRDefault="00657161" w:rsidP="009B6B0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B6B0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Secretary &amp; Trails Chair</w:t>
      </w:r>
      <w:r w:rsidRPr="009B6B0F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A979D9" w:rsidRPr="009B6B0F">
        <w:rPr>
          <w:rFonts w:ascii="Calibri" w:eastAsia="Times New Roman" w:hAnsi="Calibri" w:cs="Calibri"/>
          <w:color w:val="000000"/>
          <w:sz w:val="20"/>
          <w:szCs w:val="20"/>
        </w:rPr>
        <w:t>–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A979D9" w:rsidRPr="009B6B0F">
        <w:rPr>
          <w:rFonts w:ascii="Calibri" w:eastAsia="Times New Roman" w:hAnsi="Calibri" w:cs="Calibri"/>
          <w:color w:val="000000"/>
          <w:sz w:val="20"/>
          <w:szCs w:val="20"/>
        </w:rPr>
        <w:t xml:space="preserve">Susan Cuseo 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9B6B0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Treasurer</w:t>
      </w:r>
      <w:r w:rsidRPr="009B6B0F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A979D9" w:rsidRPr="009B6B0F">
        <w:rPr>
          <w:rFonts w:ascii="Calibri" w:eastAsia="Times New Roman" w:hAnsi="Calibri" w:cs="Calibri"/>
          <w:color w:val="000000"/>
          <w:sz w:val="20"/>
          <w:szCs w:val="20"/>
        </w:rPr>
        <w:t>–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A979D9" w:rsidRPr="009B6B0F">
        <w:rPr>
          <w:rFonts w:ascii="Calibri" w:eastAsia="Times New Roman" w:hAnsi="Calibri" w:cs="Calibri"/>
          <w:color w:val="000000"/>
          <w:sz w:val="20"/>
          <w:szCs w:val="20"/>
        </w:rPr>
        <w:t xml:space="preserve">Alexandra Anwyl-Davies 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9B6B0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Western Heritage Chairman</w:t>
      </w:r>
      <w:r w:rsidRPr="009B6B0F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A979D9" w:rsidRPr="009B6B0F">
        <w:rPr>
          <w:rFonts w:ascii="Calibri" w:eastAsia="Times New Roman" w:hAnsi="Calibri" w:cs="Calibri"/>
          <w:color w:val="000000"/>
          <w:sz w:val="20"/>
          <w:szCs w:val="20"/>
        </w:rPr>
        <w:t>–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A979D9" w:rsidRPr="009B6B0F">
        <w:rPr>
          <w:rFonts w:ascii="Calibri" w:eastAsia="Times New Roman" w:hAnsi="Calibri" w:cs="Calibri"/>
          <w:color w:val="000000"/>
          <w:sz w:val="20"/>
          <w:szCs w:val="20"/>
        </w:rPr>
        <w:t xml:space="preserve">Marty Schlumberger 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9B6B0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Communications Chair</w:t>
      </w:r>
      <w:r w:rsidRPr="009B6B0F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A979D9" w:rsidRPr="009B6B0F">
        <w:rPr>
          <w:rFonts w:ascii="Calibri" w:eastAsia="Times New Roman" w:hAnsi="Calibri" w:cs="Calibri"/>
          <w:color w:val="000000"/>
          <w:sz w:val="20"/>
          <w:szCs w:val="20"/>
        </w:rPr>
        <w:t>–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A979D9" w:rsidRPr="009B6B0F">
        <w:rPr>
          <w:rFonts w:ascii="Calibri" w:eastAsia="Times New Roman" w:hAnsi="Calibri" w:cs="Calibri"/>
          <w:color w:val="000000"/>
          <w:sz w:val="20"/>
          <w:szCs w:val="20"/>
        </w:rPr>
        <w:t xml:space="preserve">Holly McLain </w:t>
      </w:r>
      <w:r w:rsidRPr="009B6B0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Education &amp; Equine Health Chairman</w:t>
      </w:r>
      <w:r w:rsidRPr="009B6B0F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A979D9" w:rsidRPr="009B6B0F">
        <w:rPr>
          <w:rFonts w:ascii="Calibri" w:eastAsia="Times New Roman" w:hAnsi="Calibri" w:cs="Calibri"/>
          <w:color w:val="000000"/>
          <w:sz w:val="20"/>
          <w:szCs w:val="20"/>
        </w:rPr>
        <w:t>–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A979D9" w:rsidRPr="009B6B0F">
        <w:rPr>
          <w:rFonts w:ascii="Calibri" w:eastAsia="Times New Roman" w:hAnsi="Calibri" w:cs="Calibri"/>
          <w:color w:val="000000"/>
          <w:sz w:val="20"/>
          <w:szCs w:val="20"/>
        </w:rPr>
        <w:t xml:space="preserve">Sam Johnson DVM 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9B6B0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Equine Community Outreach</w:t>
      </w:r>
      <w:r w:rsidRPr="009B6B0F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A979D9" w:rsidRPr="009B6B0F">
        <w:rPr>
          <w:rFonts w:ascii="Calibri" w:eastAsia="Times New Roman" w:hAnsi="Calibri" w:cs="Calibri"/>
          <w:color w:val="000000"/>
          <w:sz w:val="20"/>
          <w:szCs w:val="20"/>
        </w:rPr>
        <w:t>–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A979D9" w:rsidRPr="009B6B0F">
        <w:rPr>
          <w:rFonts w:ascii="Calibri" w:eastAsia="Times New Roman" w:hAnsi="Calibri" w:cs="Calibri"/>
          <w:color w:val="000000"/>
          <w:sz w:val="20"/>
          <w:szCs w:val="20"/>
        </w:rPr>
        <w:t xml:space="preserve">Chuck Maker DVM </w:t>
      </w:r>
      <w:r w:rsidRPr="009B6B0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Social Media &amp; Trails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A979D9" w:rsidRPr="009B6B0F">
        <w:rPr>
          <w:rFonts w:ascii="Calibri" w:eastAsia="Times New Roman" w:hAnsi="Calibri" w:cs="Calibri"/>
          <w:color w:val="000000"/>
          <w:sz w:val="20"/>
          <w:szCs w:val="20"/>
        </w:rPr>
        <w:t>–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A979D9" w:rsidRPr="009B6B0F">
        <w:rPr>
          <w:rFonts w:ascii="Calibri" w:eastAsia="Times New Roman" w:hAnsi="Calibri" w:cs="Calibri"/>
          <w:color w:val="000000"/>
          <w:sz w:val="20"/>
          <w:szCs w:val="20"/>
        </w:rPr>
        <w:t xml:space="preserve">Taylor van Zyl 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</w:p>
    <w:p w14:paraId="220075B3" w14:textId="77777777" w:rsidR="00A979D9" w:rsidRPr="009B6B0F" w:rsidRDefault="00657161" w:rsidP="009B6B0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B6B0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Fundraising</w:t>
      </w:r>
      <w:r w:rsidRPr="009B6B0F">
        <w:rPr>
          <w:rFonts w:ascii="Calibri" w:eastAsia="Times New Roman" w:hAnsi="Calibri" w:cs="Calibri"/>
          <w:color w:val="000000"/>
          <w:sz w:val="20"/>
          <w:szCs w:val="20"/>
        </w:rPr>
        <w:t xml:space="preserve"> –</w:t>
      </w:r>
      <w:r w:rsidR="00A979D9" w:rsidRPr="009B6B0F">
        <w:rPr>
          <w:rFonts w:ascii="Calibri" w:eastAsia="Times New Roman" w:hAnsi="Calibri" w:cs="Calibri"/>
          <w:color w:val="000000"/>
          <w:sz w:val="20"/>
          <w:szCs w:val="20"/>
        </w:rPr>
        <w:t xml:space="preserve"> Shannon Weeks 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9B6B0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Member-at-large</w:t>
      </w:r>
      <w:r w:rsidRPr="009B6B0F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A979D9" w:rsidRPr="009B6B0F">
        <w:rPr>
          <w:rFonts w:ascii="Calibri" w:eastAsia="Times New Roman" w:hAnsi="Calibri" w:cs="Calibri"/>
          <w:color w:val="000000"/>
          <w:sz w:val="20"/>
          <w:szCs w:val="20"/>
        </w:rPr>
        <w:t>–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A979D9" w:rsidRPr="009B6B0F">
        <w:rPr>
          <w:rFonts w:ascii="Calibri" w:eastAsia="Times New Roman" w:hAnsi="Calibri" w:cs="Calibri"/>
          <w:color w:val="000000"/>
          <w:sz w:val="20"/>
          <w:szCs w:val="20"/>
        </w:rPr>
        <w:t>Arnie Mordkin</w:t>
      </w:r>
    </w:p>
    <w:sectPr w:rsidR="00A979D9" w:rsidRPr="009B6B0F" w:rsidSect="001C3E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D477E" w14:textId="77777777" w:rsidR="00F06CEE" w:rsidRDefault="00F06CEE" w:rsidP="001C3EDA">
      <w:pPr>
        <w:spacing w:after="0" w:line="240" w:lineRule="auto"/>
      </w:pPr>
      <w:r>
        <w:separator/>
      </w:r>
    </w:p>
  </w:endnote>
  <w:endnote w:type="continuationSeparator" w:id="0">
    <w:p w14:paraId="29CD0EFC" w14:textId="77777777" w:rsidR="00F06CEE" w:rsidRDefault="00F06CEE" w:rsidP="001C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Math">
    <w:altName w:val="Cambria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1859" w14:textId="77777777" w:rsidR="00985363" w:rsidRDefault="009853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EAAD" w14:textId="77777777" w:rsidR="003A3648" w:rsidRPr="00985363" w:rsidRDefault="00985363" w:rsidP="00F83D79">
    <w:pPr>
      <w:pStyle w:val="Footer"/>
      <w:jc w:val="center"/>
      <w:rPr>
        <w:i/>
        <w:iCs/>
        <w:sz w:val="20"/>
        <w:szCs w:val="20"/>
      </w:rPr>
    </w:pPr>
    <w:r>
      <w:rPr>
        <w:rFonts w:ascii="Verdana" w:hAnsi="Verdana"/>
        <w:color w:val="000000"/>
        <w:sz w:val="20"/>
        <w:szCs w:val="20"/>
        <w:shd w:val="clear" w:color="auto" w:fill="F5F5FF"/>
      </w:rPr>
      <w:fldChar w:fldCharType="begin"/>
    </w:r>
    <w:r>
      <w:rPr>
        <w:rFonts w:ascii="Verdana" w:hAnsi="Verdana"/>
        <w:color w:val="000000"/>
        <w:sz w:val="20"/>
        <w:szCs w:val="20"/>
        <w:shd w:val="clear" w:color="auto" w:fill="F5F5FF"/>
      </w:rPr>
      <w:instrText xml:space="preserve"> If </w:instrText>
    </w:r>
    <w:r>
      <w:rPr>
        <w:rFonts w:ascii="Verdana" w:hAnsi="Verdana"/>
        <w:color w:val="000000"/>
        <w:sz w:val="20"/>
        <w:szCs w:val="20"/>
        <w:shd w:val="clear" w:color="auto" w:fill="F5F5FF"/>
      </w:rPr>
      <w:fldChar w:fldCharType="begin"/>
    </w:r>
    <w:r>
      <w:rPr>
        <w:rFonts w:ascii="Verdana" w:hAnsi="Verdana"/>
        <w:color w:val="000000"/>
        <w:sz w:val="20"/>
        <w:szCs w:val="20"/>
        <w:shd w:val="clear" w:color="auto" w:fill="F5F5FF"/>
      </w:rPr>
      <w:instrText xml:space="preserve"> page </w:instrText>
    </w:r>
    <w:r>
      <w:rPr>
        <w:rFonts w:ascii="Verdana" w:hAnsi="Verdana"/>
        <w:color w:val="000000"/>
        <w:sz w:val="20"/>
        <w:szCs w:val="20"/>
        <w:shd w:val="clear" w:color="auto" w:fill="F5F5FF"/>
      </w:rPr>
      <w:fldChar w:fldCharType="separate"/>
    </w:r>
    <w:r w:rsidR="00A67B89">
      <w:rPr>
        <w:rFonts w:ascii="Verdana" w:hAnsi="Verdana"/>
        <w:noProof/>
        <w:color w:val="000000"/>
        <w:sz w:val="20"/>
        <w:szCs w:val="20"/>
        <w:shd w:val="clear" w:color="auto" w:fill="F5F5FF"/>
      </w:rPr>
      <w:instrText>1</w:instrText>
    </w:r>
    <w:r>
      <w:rPr>
        <w:rFonts w:ascii="Verdana" w:hAnsi="Verdana"/>
        <w:color w:val="000000"/>
        <w:sz w:val="20"/>
        <w:szCs w:val="20"/>
        <w:shd w:val="clear" w:color="auto" w:fill="F5F5FF"/>
      </w:rPr>
      <w:fldChar w:fldCharType="end"/>
    </w:r>
    <w:r>
      <w:rPr>
        <w:rFonts w:ascii="Verdana" w:hAnsi="Verdana"/>
        <w:color w:val="000000"/>
        <w:sz w:val="20"/>
        <w:szCs w:val="20"/>
        <w:shd w:val="clear" w:color="auto" w:fill="F5F5FF"/>
      </w:rPr>
      <w:instrText xml:space="preserve"> = </w:instrText>
    </w:r>
    <w:r>
      <w:rPr>
        <w:rFonts w:ascii="Verdana" w:hAnsi="Verdana"/>
        <w:color w:val="000000"/>
        <w:sz w:val="20"/>
        <w:szCs w:val="20"/>
        <w:shd w:val="clear" w:color="auto" w:fill="F5F5FF"/>
      </w:rPr>
      <w:fldChar w:fldCharType="begin"/>
    </w:r>
    <w:r>
      <w:rPr>
        <w:rFonts w:ascii="Verdana" w:hAnsi="Verdana"/>
        <w:color w:val="000000"/>
        <w:sz w:val="20"/>
        <w:szCs w:val="20"/>
        <w:shd w:val="clear" w:color="auto" w:fill="F5F5FF"/>
      </w:rPr>
      <w:instrText xml:space="preserve"> numpages </w:instrText>
    </w:r>
    <w:r>
      <w:rPr>
        <w:rFonts w:ascii="Verdana" w:hAnsi="Verdana"/>
        <w:color w:val="000000"/>
        <w:sz w:val="20"/>
        <w:szCs w:val="20"/>
        <w:shd w:val="clear" w:color="auto" w:fill="F5F5FF"/>
      </w:rPr>
      <w:fldChar w:fldCharType="separate"/>
    </w:r>
    <w:r w:rsidR="00A67B89">
      <w:rPr>
        <w:rFonts w:ascii="Verdana" w:hAnsi="Verdana"/>
        <w:noProof/>
        <w:color w:val="000000"/>
        <w:sz w:val="20"/>
        <w:szCs w:val="20"/>
        <w:shd w:val="clear" w:color="auto" w:fill="F5F5FF"/>
      </w:rPr>
      <w:instrText>1</w:instrText>
    </w:r>
    <w:r>
      <w:rPr>
        <w:rFonts w:ascii="Verdana" w:hAnsi="Verdana"/>
        <w:color w:val="000000"/>
        <w:sz w:val="20"/>
        <w:szCs w:val="20"/>
        <w:shd w:val="clear" w:color="auto" w:fill="F5F5FF"/>
      </w:rPr>
      <w:fldChar w:fldCharType="end"/>
    </w:r>
    <w:r>
      <w:rPr>
        <w:i/>
        <w:iCs/>
        <w:sz w:val="20"/>
        <w:szCs w:val="20"/>
      </w:rPr>
      <w:instrText xml:space="preserve"> “</w:instrText>
    </w:r>
    <w:r w:rsidRPr="00985363">
      <w:rPr>
        <w:i/>
        <w:iCs/>
        <w:sz w:val="20"/>
        <w:szCs w:val="20"/>
      </w:rPr>
      <w:instrText>The Roaring Fork Valley Horse Council is a 501(c)(3) non-profit that has earned a Candid Silver Seal of Transparency</w:instrText>
    </w:r>
  </w:p>
  <w:p w14:paraId="5021A985" w14:textId="77777777" w:rsidR="00A67B89" w:rsidRPr="00985363" w:rsidRDefault="00985363" w:rsidP="00F83D79">
    <w:pPr>
      <w:pStyle w:val="Footer"/>
      <w:jc w:val="center"/>
      <w:rPr>
        <w:i/>
        <w:iCs/>
        <w:noProof/>
        <w:sz w:val="20"/>
        <w:szCs w:val="20"/>
      </w:rPr>
    </w:pPr>
    <w:r>
      <w:rPr>
        <w:noProof/>
      </w:rPr>
      <w:drawing>
        <wp:inline distT="0" distB="0" distL="0" distR="0" wp14:anchorId="56A56E9B" wp14:editId="239120C8">
          <wp:extent cx="981075" cy="971550"/>
          <wp:effectExtent l="0" t="0" r="952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instrText>”</w:instrText>
    </w:r>
    <w:r>
      <w:rPr>
        <w:rFonts w:ascii="Verdana" w:hAnsi="Verdana"/>
        <w:color w:val="000000"/>
        <w:sz w:val="20"/>
        <w:szCs w:val="20"/>
        <w:shd w:val="clear" w:color="auto" w:fill="F5F5FF"/>
      </w:rPr>
      <w:instrText xml:space="preserve"> </w:instrText>
    </w:r>
    <w:r>
      <w:rPr>
        <w:rFonts w:ascii="Verdana" w:hAnsi="Verdana"/>
        <w:color w:val="000000"/>
        <w:sz w:val="20"/>
        <w:szCs w:val="20"/>
        <w:shd w:val="clear" w:color="auto" w:fill="F5F5FF"/>
      </w:rPr>
      <w:fldChar w:fldCharType="separate"/>
    </w:r>
    <w:r w:rsidR="00A67B89" w:rsidRPr="00985363">
      <w:rPr>
        <w:i/>
        <w:iCs/>
        <w:noProof/>
        <w:sz w:val="20"/>
        <w:szCs w:val="20"/>
      </w:rPr>
      <w:t>The Roaring Fork Valley Horse Council is a 501(c)(3) non-profit that has earned a Candid Silver Seal of Transparency</w:t>
    </w:r>
  </w:p>
  <w:p w14:paraId="3671266A" w14:textId="77777777" w:rsidR="00985363" w:rsidRDefault="00A67B89" w:rsidP="00F83D79">
    <w:pPr>
      <w:pStyle w:val="Footer"/>
      <w:jc w:val="center"/>
    </w:pPr>
    <w:r>
      <w:rPr>
        <w:noProof/>
      </w:rPr>
      <w:drawing>
        <wp:inline distT="0" distB="0" distL="0" distR="0" wp14:anchorId="11A3556D" wp14:editId="4210F5FD">
          <wp:extent cx="981075" cy="971550"/>
          <wp:effectExtent l="0" t="0" r="9525" b="0"/>
          <wp:docPr id="562602262" name="Picture 562602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5363">
      <w:rPr>
        <w:rFonts w:ascii="Verdana" w:hAnsi="Verdana"/>
        <w:color w:val="000000"/>
        <w:sz w:val="20"/>
        <w:szCs w:val="20"/>
        <w:shd w:val="clear" w:color="auto" w:fill="F5F5F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8D25" w14:textId="77777777" w:rsidR="00985363" w:rsidRDefault="00985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E228B" w14:textId="77777777" w:rsidR="00F06CEE" w:rsidRDefault="00F06CEE" w:rsidP="001C3EDA">
      <w:pPr>
        <w:spacing w:after="0" w:line="240" w:lineRule="auto"/>
      </w:pPr>
      <w:r>
        <w:separator/>
      </w:r>
    </w:p>
  </w:footnote>
  <w:footnote w:type="continuationSeparator" w:id="0">
    <w:p w14:paraId="4C8925B5" w14:textId="77777777" w:rsidR="00F06CEE" w:rsidRDefault="00F06CEE" w:rsidP="001C3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2B2C" w14:textId="77777777" w:rsidR="00985363" w:rsidRDefault="009853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F5B8" w14:textId="77777777" w:rsidR="00985363" w:rsidRDefault="009853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4F1F" w14:textId="77777777" w:rsidR="00985363" w:rsidRDefault="009853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89"/>
    <w:rsid w:val="000413F8"/>
    <w:rsid w:val="000943CE"/>
    <w:rsid w:val="001C3EDA"/>
    <w:rsid w:val="00276944"/>
    <w:rsid w:val="002D6A5D"/>
    <w:rsid w:val="00307F77"/>
    <w:rsid w:val="00342D3C"/>
    <w:rsid w:val="003A3648"/>
    <w:rsid w:val="00426EA8"/>
    <w:rsid w:val="0049333A"/>
    <w:rsid w:val="00505623"/>
    <w:rsid w:val="006539F9"/>
    <w:rsid w:val="00657161"/>
    <w:rsid w:val="0069461E"/>
    <w:rsid w:val="007159A4"/>
    <w:rsid w:val="008045CE"/>
    <w:rsid w:val="008C3B71"/>
    <w:rsid w:val="008F1288"/>
    <w:rsid w:val="00920B6F"/>
    <w:rsid w:val="00934041"/>
    <w:rsid w:val="00985363"/>
    <w:rsid w:val="009B6B0F"/>
    <w:rsid w:val="00A67B89"/>
    <w:rsid w:val="00A979D9"/>
    <w:rsid w:val="00B92F23"/>
    <w:rsid w:val="00C950D0"/>
    <w:rsid w:val="00E62381"/>
    <w:rsid w:val="00EC3F71"/>
    <w:rsid w:val="00F06CEE"/>
    <w:rsid w:val="00F752D1"/>
    <w:rsid w:val="00F83D79"/>
    <w:rsid w:val="00F8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52169"/>
  <w15:chartTrackingRefBased/>
  <w15:docId w15:val="{D1B7551C-1C02-E146-9EA9-3D389C01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F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F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3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EDA"/>
  </w:style>
  <w:style w:type="paragraph" w:styleId="Footer">
    <w:name w:val="footer"/>
    <w:basedOn w:val="Normal"/>
    <w:link w:val="FooterChar"/>
    <w:uiPriority w:val="99"/>
    <w:unhideWhenUsed/>
    <w:rsid w:val="001C3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EDA"/>
  </w:style>
  <w:style w:type="character" w:customStyle="1" w:styleId="fontstyle01">
    <w:name w:val="fontstyle01"/>
    <w:basedOn w:val="DefaultParagraphFont"/>
    <w:rsid w:val="00A979D9"/>
    <w:rPr>
      <w:rFonts w:ascii="CambriaMath" w:hAnsi="CambriaMath" w:hint="default"/>
      <w:b w:val="0"/>
      <w:bCs w:val="0"/>
      <w:i w:val="0"/>
      <w:iCs w:val="0"/>
      <w:color w:val="40404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keephorsesontrails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rfvhorsecouncil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rin/Library/Containers/com.apple.mail/Data/Library/Mail%20Downloads/269E0CB9-D5B8-4A6C-A7C1-DB27B8ABE8F1/RFVHC%20General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RFVHC General Letterhead template.dotx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karin offield</cp:lastModifiedBy>
  <cp:revision>1</cp:revision>
  <dcterms:created xsi:type="dcterms:W3CDTF">2023-07-18T21:46:00Z</dcterms:created>
  <dcterms:modified xsi:type="dcterms:W3CDTF">2023-07-18T21:47:00Z</dcterms:modified>
</cp:coreProperties>
</file>